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6" w:rsidRDefault="00CC71F6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Párosítsd a törvénycikkek címeit a bennük megfogalmazottakkal!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tc. Független, felelős minisztérium alakításáról: ………….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tc. Az országgyűlés évenkénti üléseiről: …………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tc. Az országgyűlési követeknek népképviselet alapján választásáról: …………..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tc. Magyarország és Erdély egyesítéséről: ………….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tc. A közös teherviselésről: ………….</w:t>
      </w:r>
    </w:p>
    <w:p w:rsidR="00CC71F6" w:rsidRDefault="00CC71F6">
      <w:pPr>
        <w:pStyle w:val="normal0"/>
        <w:widowControl w:val="0"/>
        <w:spacing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tc. Az úrbér és az azt pótló szerződések eddig gyakorlatban volt szolgáltatások (robot), dézsma és pénzbeli fizetések megszüntetéséről: …………….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XVIII. tc. Sajtótörvény: …………..</w:t>
      </w:r>
    </w:p>
    <w:p w:rsidR="00CC71F6" w:rsidRDefault="00CC71F6">
      <w:pPr>
        <w:pStyle w:val="normal0"/>
        <w:widowControl w:val="0"/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XX. tc. A vallás dolgában: …………….</w:t>
      </w:r>
      <w:r>
        <w:rPr>
          <w:noProof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4.png" o:spid="_x0000_s1026" type="#_x0000_t75" style="position:absolute;left:0;text-align:left;margin-left:356.25pt;margin-top:9pt;width:150pt;height:173.25pt;z-index:251658240;visibility:visible;mso-wrap-distance-top:9pt;mso-wrap-distance-bottom:9pt;mso-position-horizontal-relative:margin;mso-position-vertical-relative:text">
            <v:imagedata r:id="rId6" o:title=""/>
            <w10:wrap type="square" anchorx="margin"/>
          </v:shape>
        </w:pict>
      </w:r>
    </w:p>
    <w:p w:rsidR="00CC71F6" w:rsidRDefault="00CC71F6">
      <w:pPr>
        <w:pStyle w:val="normal0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u-HU"/>
        </w:rPr>
        <w:pict>
          <v:shape id="image4.png" o:spid="_x0000_s1027" type="#_x0000_t75" style="position:absolute;margin-left:165pt;margin-top:1.5pt;width:169.5pt;height:108pt;z-index:251659264;visibility:visible;mso-wrap-distance-top:9pt;mso-wrap-distance-bottom:9pt;mso-position-horizontal-relative:margin">
            <v:imagedata r:id="rId7" o:title=""/>
            <w10:wrap type="square" anchorx="margin"/>
          </v:shape>
        </w:pict>
      </w:r>
      <w:r>
        <w:rPr>
          <w:noProof/>
          <w:lang w:val="hu-HU"/>
        </w:rPr>
        <w:pict>
          <v:shape id="image8.png" o:spid="_x0000_s1028" type="#_x0000_t75" style="position:absolute;margin-left:-21pt;margin-top:7.5pt;width:170.25pt;height:161.25pt;z-index:251660288;visibility:visible;mso-wrap-distance-top:9pt;mso-wrap-distance-bottom:9pt;mso-position-horizontal-relative:margin">
            <v:imagedata r:id="rId8" o:title=""/>
            <w10:wrap type="square" anchorx="margin"/>
          </v:shape>
        </w:pict>
      </w:r>
    </w:p>
    <w:p w:rsidR="00CC71F6" w:rsidRDefault="00CC71F6">
      <w:pPr>
        <w:pStyle w:val="normal0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1F6" w:rsidRDefault="00CC71F6">
      <w:pPr>
        <w:pStyle w:val="normal0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u-HU"/>
        </w:rPr>
        <w:pict>
          <v:shape id="image2.png" o:spid="_x0000_s1029" type="#_x0000_t75" style="position:absolute;margin-left:145.5pt;margin-top:330.75pt;width:201.4pt;height:147.5pt;z-index:251661312;visibility:visible;mso-wrap-distance-top:9pt;mso-wrap-distance-bottom:9pt;mso-position-horizontal-relative:margin">
            <v:imagedata r:id="rId9" o:title=""/>
            <w10:wrap type="square" anchorx="margin"/>
          </v:shape>
        </w:pict>
      </w:r>
      <w:r>
        <w:rPr>
          <w:noProof/>
          <w:lang w:val="hu-HU"/>
        </w:rPr>
        <w:pict>
          <v:shape id="image20.png" o:spid="_x0000_s1030" type="#_x0000_t75" style="position:absolute;margin-left:352.9pt;margin-top:257.25pt;width:128.25pt;height:138pt;z-index:251662336;visibility:visible;mso-wrap-distance-top:9pt;mso-wrap-distance-bottom:9pt;mso-position-horizontal-relative:margin">
            <v:imagedata r:id="rId10" o:title=""/>
            <w10:wrap type="square" anchorx="margin"/>
          </v:shape>
        </w:pict>
      </w:r>
      <w:r>
        <w:rPr>
          <w:noProof/>
          <w:lang w:val="hu-HU"/>
        </w:rPr>
        <w:pict>
          <v:shape id="image26.png" o:spid="_x0000_s1031" type="#_x0000_t75" style="position:absolute;margin-left:-15pt;margin-top:314.25pt;width:152.25pt;height:95.35pt;z-index:251663360;visibility:visible;mso-wrap-distance-top:9pt;mso-wrap-distance-bottom:9pt;mso-position-horizontal-relative:margin">
            <v:imagedata r:id="rId11" o:title=""/>
            <w10:wrap type="square" anchorx="margin"/>
          </v:shape>
        </w:pict>
      </w:r>
      <w:r>
        <w:rPr>
          <w:noProof/>
          <w:lang w:val="hu-HU"/>
        </w:rPr>
        <w:pict>
          <v:shape id="image22.png" o:spid="_x0000_s1032" type="#_x0000_t75" style="position:absolute;margin-left:-14.25pt;margin-top:152.25pt;width:167.25pt;height:153.75pt;z-index:251664384;visibility:visible;mso-wrap-distance-top:9pt;mso-wrap-distance-bottom:9pt;mso-position-horizontal-relative:margin">
            <v:imagedata r:id="rId12" o:title=""/>
            <w10:wrap type="square" anchorx="margin"/>
          </v:shape>
        </w:pict>
      </w:r>
      <w:r>
        <w:rPr>
          <w:noProof/>
          <w:lang w:val="hu-HU"/>
        </w:rPr>
        <w:pict>
          <v:shape id="image12.png" o:spid="_x0000_s1033" type="#_x0000_t75" style="position:absolute;margin-left:-21pt;margin-top:399pt;width:135.75pt;height:189.1pt;z-index:251665408;visibility:visible;mso-wrap-distance-top:9pt;mso-wrap-distance-bottom:9pt;mso-position-horizontal-relative:margin">
            <v:imagedata r:id="rId13" o:title=""/>
            <w10:wrap type="square" anchorx="margin"/>
          </v:shape>
        </w:pict>
      </w:r>
      <w:r>
        <w:rPr>
          <w:noProof/>
          <w:lang w:val="hu-HU"/>
        </w:rPr>
        <w:pict>
          <v:shape id="image28.png" o:spid="_x0000_s1034" type="#_x0000_t75" style="position:absolute;margin-left:151.15pt;margin-top:206.25pt;width:190.5pt;height:117.75pt;z-index:251666432;visibility:visible;mso-wrap-distance-top:9pt;mso-wrap-distance-bottom:9pt;mso-position-horizontal-relative:margin">
            <v:imagedata r:id="rId14" o:title=""/>
            <w10:wrap type="square" anchorx="margin"/>
          </v:shape>
        </w:pict>
      </w:r>
      <w:r>
        <w:rPr>
          <w:noProof/>
          <w:lang w:val="hu-HU"/>
        </w:rPr>
        <w:pict>
          <v:shape id="image18.png" o:spid="_x0000_s1035" type="#_x0000_t75" style="position:absolute;margin-left:118.65pt;margin-top:485.25pt;width:223.35pt;height:95.25pt;z-index:251667456;visibility:visible;mso-wrap-distance-top:9pt;mso-wrap-distance-bottom:9pt;mso-position-horizontal-relative:margin">
            <v:imagedata r:id="rId15" o:title=""/>
            <w10:wrap type="square" anchorx="margin"/>
          </v:shape>
        </w:pict>
      </w:r>
      <w:r>
        <w:rPr>
          <w:noProof/>
          <w:lang w:val="hu-HU"/>
        </w:rPr>
        <w:pict>
          <v:shape id="image14.png" o:spid="_x0000_s1036" type="#_x0000_t75" style="position:absolute;margin-left:361.5pt;margin-top:146.25pt;width:132pt;height:127.5pt;z-index:251668480;visibility:visible;mso-wrap-distance-top:9pt;mso-wrap-distance-bottom:9pt;mso-position-horizontal-relative:margin">
            <v:imagedata r:id="rId16" o:title=""/>
            <w10:wrap type="square" anchorx="margin"/>
          </v:shape>
        </w:pict>
      </w:r>
      <w:r>
        <w:rPr>
          <w:noProof/>
          <w:lang w:val="hu-HU"/>
        </w:rPr>
        <w:pict>
          <v:shape id="image10.png" o:spid="_x0000_s1037" type="#_x0000_t75" style="position:absolute;margin-left:157.15pt;margin-top:88.15pt;width:190.5pt;height:111pt;z-index:251669504;visibility:visible;mso-wrap-distance-top:9pt;mso-wrap-distance-bottom:9pt;mso-position-horizontal-relative:margin">
            <v:imagedata r:id="rId17" o:title=""/>
            <w10:wrap type="square" anchorx="margin"/>
          </v:shape>
        </w:pict>
      </w:r>
      <w:r>
        <w:rPr>
          <w:noProof/>
          <w:lang w:val="hu-HU"/>
        </w:rPr>
        <w:pict>
          <v:shape id="image16.png" o:spid="_x0000_s1038" type="#_x0000_t75" style="position:absolute;margin-left:342pt;margin-top:489.75pt;width:177.75pt;height:78.75pt;z-index:251670528;visibility:visible;mso-wrap-distance-top:9pt;mso-wrap-distance-bottom:9pt;mso-position-horizontal-relative:margin">
            <v:imagedata r:id="rId18" o:title=""/>
            <w10:wrap type="square" anchorx="margin"/>
          </v:shape>
        </w:pict>
      </w:r>
      <w:r>
        <w:rPr>
          <w:noProof/>
          <w:lang w:val="hu-HU"/>
        </w:rPr>
        <w:pict>
          <v:shape id="image6.png" o:spid="_x0000_s1039" type="#_x0000_t75" style="position:absolute;margin-left:361.5pt;margin-top:399pt;width:152.25pt;height:117.75pt;z-index:251671552;visibility:visible;mso-wrap-distance-top:9pt;mso-wrap-distance-bottom:9pt;mso-position-horizontal-relative:margin">
            <v:imagedata r:id="rId19" o:title=""/>
            <w10:wrap type="square" anchorx="margin"/>
          </v:shape>
        </w:pict>
      </w:r>
    </w:p>
    <w:sectPr w:rsidR="00CC71F6" w:rsidSect="00171EC8">
      <w:footerReference w:type="default" r:id="rId20"/>
      <w:pgSz w:w="11909" w:h="16834"/>
      <w:pgMar w:top="1440" w:right="990" w:bottom="1440" w:left="855" w:header="0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F6" w:rsidRDefault="00CC71F6" w:rsidP="00171EC8">
      <w:pPr>
        <w:spacing w:line="240" w:lineRule="auto"/>
      </w:pPr>
      <w:r>
        <w:separator/>
      </w:r>
    </w:p>
  </w:endnote>
  <w:endnote w:type="continuationSeparator" w:id="0">
    <w:p w:rsidR="00CC71F6" w:rsidRDefault="00CC71F6" w:rsidP="0017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F6" w:rsidRDefault="00CC71F6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F6" w:rsidRDefault="00CC71F6" w:rsidP="00171EC8">
      <w:pPr>
        <w:spacing w:line="240" w:lineRule="auto"/>
      </w:pPr>
      <w:r>
        <w:separator/>
      </w:r>
    </w:p>
  </w:footnote>
  <w:footnote w:type="continuationSeparator" w:id="0">
    <w:p w:rsidR="00CC71F6" w:rsidRDefault="00CC71F6" w:rsidP="00171E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EC8"/>
    <w:rsid w:val="00171EC8"/>
    <w:rsid w:val="001F4A6D"/>
    <w:rsid w:val="002231B0"/>
    <w:rsid w:val="008A478D"/>
    <w:rsid w:val="00CC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7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7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7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7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71EC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7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7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7F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7F4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7F4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7F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7F4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171EC8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171EC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7F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71EC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27F4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Párosítsd a törvénycikkek címeit a bennük megfogalmazottakkal</dc:title>
  <dc:subject/>
  <dc:creator/>
  <cp:keywords/>
  <dc:description/>
  <cp:lastModifiedBy>szabotanarno</cp:lastModifiedBy>
  <cp:revision>2</cp:revision>
  <dcterms:created xsi:type="dcterms:W3CDTF">2017-12-12T21:01:00Z</dcterms:created>
  <dcterms:modified xsi:type="dcterms:W3CDTF">2017-12-12T21:01:00Z</dcterms:modified>
</cp:coreProperties>
</file>